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8pt;height:54.6pt;width:162pt;z-index:251659264;mso-width-relative:page;mso-height-relative:page;" fillcolor="#FFFFFF" filled="t" stroked="t" coordsize="21600,21600" o:gfxdata="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D0bw0XbAAAADAEAAA8AAAAAAAAAAQAg&#10;AAAAOAAAAGRycy9kb3ducmV2LnhtbFBLAQIUABQAAAAIAIdO4kAJUtA79QEAAO4DAAAOAAAAAAAA&#10;AAEAIAAAAEA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0" w:type="auto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094"/>
        <w:gridCol w:w="1392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中外学者联合课题研究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项目名称（中英文）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中方牵头申报单位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外方主要参与单位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0" w:type="auto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方</w:t>
            </w: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负责人姓名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 籍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身份信息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身份证号：</w:t>
            </w: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 话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  机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  真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1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中方项目参加人</w:t>
            </w:r>
          </w:p>
        </w:tc>
        <w:tc>
          <w:tcPr>
            <w:tcW w:w="42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93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——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自有配套资金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firstLine="960" w:firstLineChars="400"/>
        <w:rPr>
          <w:rFonts w:hint="eastAsia" w:ascii="黑体" w:eastAsia="黑体"/>
          <w:color w:val="auto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二、</w:t>
      </w:r>
      <w:r>
        <w:rPr>
          <w:rFonts w:hint="eastAsia" w:ascii="黑体" w:eastAsia="黑体"/>
          <w:color w:val="auto"/>
          <w:sz w:val="24"/>
        </w:rPr>
        <w:t>项目论证</w:t>
      </w:r>
      <w:r>
        <w:rPr>
          <w:rFonts w:hint="eastAsia" w:ascii="黑体" w:eastAsia="黑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应包含以下内容，不少于1500字</w:t>
      </w:r>
      <w:r>
        <w:rPr>
          <w:rFonts w:hint="eastAsia" w:ascii="黑体" w:eastAsia="黑体"/>
          <w:color w:val="auto"/>
          <w:sz w:val="24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</w:rPr>
              <w:t>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4、与外方合作的必要性及具体方式，外方情况简介及以往与我合作情况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项目预期成果形式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br w:type="page"/>
      </w:r>
    </w:p>
    <w:p>
      <w:pPr>
        <w:spacing w:before="156" w:beforeLines="50" w:after="156" w:afterLines="50"/>
        <w:rPr>
          <w:rFonts w:hint="eastAsia" w:ascii="黑体" w:eastAsia="黑体"/>
          <w:color w:val="auto"/>
          <w:sz w:val="11"/>
          <w:szCs w:val="11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p>
      <w:pPr>
        <w:spacing w:before="156" w:beforeLines="50" w:after="156" w:afterLines="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（一）中方牵头单位意见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560" w:firstLineChars="19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中方单位负责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（二）外方意见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请外方机构以英文书面信函形式出具意见。意见主要内容包括：外方机构支持该机构学者参与同我机构合作研究，介绍相关学者学术背景及专长，说明相关学者承担项目的具体任务及预期主要成果。请外方机构负责人签字、机构盖章。信函</w:t>
      </w:r>
      <w:r>
        <w:rPr>
          <w:rFonts w:hint="eastAsia" w:ascii="宋体" w:hAnsi="宋体"/>
          <w:color w:val="auto"/>
          <w:sz w:val="24"/>
          <w:lang w:eastAsia="zh-CN"/>
        </w:rPr>
        <w:t>扫描版</w:t>
      </w:r>
      <w:r>
        <w:rPr>
          <w:rFonts w:hint="eastAsia" w:ascii="宋体" w:hAnsi="宋体"/>
          <w:color w:val="auto"/>
          <w:sz w:val="24"/>
        </w:rPr>
        <w:t>及中文译文</w:t>
      </w:r>
      <w:r>
        <w:rPr>
          <w:rFonts w:hint="eastAsia" w:ascii="宋体" w:hAnsi="宋体"/>
          <w:color w:val="auto"/>
          <w:sz w:val="24"/>
          <w:lang w:eastAsia="zh-CN"/>
        </w:rPr>
        <w:t>同</w:t>
      </w:r>
      <w:r>
        <w:rPr>
          <w:rFonts w:hint="eastAsia" w:ascii="宋体" w:hAnsi="宋体"/>
          <w:color w:val="auto"/>
          <w:sz w:val="24"/>
        </w:rPr>
        <w:t>申请表</w:t>
      </w:r>
      <w:r>
        <w:rPr>
          <w:rFonts w:hint="eastAsia" w:ascii="宋体" w:hAnsi="宋体"/>
          <w:color w:val="auto"/>
          <w:sz w:val="24"/>
          <w:lang w:eastAsia="zh-CN"/>
        </w:rPr>
        <w:t>一并提交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eastAsia="zh-CN"/>
        </w:rPr>
        <w:t>填表</w:t>
      </w: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</w:t>
      </w:r>
      <w:r>
        <w:rPr>
          <w:rFonts w:hint="eastAsia" w:ascii="外交粗仿宋" w:eastAsia="外交粗仿宋"/>
          <w:color w:val="auto"/>
          <w:sz w:val="24"/>
          <w:lang w:eastAsia="zh-CN"/>
        </w:rPr>
        <w:t>、</w:t>
      </w:r>
      <w:r>
        <w:rPr>
          <w:rFonts w:hint="eastAsia" w:ascii="外交粗仿宋" w:eastAsia="外交粗仿宋"/>
          <w:color w:val="auto"/>
          <w:sz w:val="24"/>
        </w:rPr>
        <w:t>请就每个项目填写1份申请表</w:t>
      </w:r>
      <w:r>
        <w:rPr>
          <w:rFonts w:hint="eastAsia" w:ascii="外交粗仿宋" w:eastAsia="外交粗仿宋"/>
          <w:color w:val="auto"/>
          <w:sz w:val="24"/>
          <w:lang w:eastAsia="zh-CN"/>
        </w:rPr>
        <w:t>，</w:t>
      </w:r>
      <w:r>
        <w:rPr>
          <w:rFonts w:hint="eastAsia" w:ascii="外交粗仿宋" w:eastAsia="外交粗仿宋"/>
          <w:color w:val="auto"/>
          <w:sz w:val="24"/>
        </w:rPr>
        <w:t>完</w:t>
      </w:r>
      <w:bookmarkStart w:id="0" w:name="_GoBack"/>
      <w:bookmarkEnd w:id="0"/>
      <w:r>
        <w:rPr>
          <w:rFonts w:hint="eastAsia" w:ascii="外交粗仿宋" w:eastAsia="外交粗仿宋"/>
          <w:color w:val="auto"/>
          <w:sz w:val="24"/>
        </w:rPr>
        <w:t>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val="en-US" w:eastAsia="zh-CN"/>
        </w:rPr>
        <w:t>2、</w:t>
      </w:r>
      <w:r>
        <w:rPr>
          <w:rFonts w:hint="eastAsia" w:ascii="外交粗仿宋" w:eastAsia="外交粗仿宋"/>
          <w:color w:val="auto"/>
          <w:sz w:val="24"/>
        </w:rPr>
        <w:t>请</w:t>
      </w:r>
      <w:r>
        <w:rPr>
          <w:rFonts w:hint="eastAsia" w:ascii="外交粗仿宋" w:eastAsia="外交粗仿宋"/>
          <w:color w:val="auto"/>
          <w:sz w:val="24"/>
          <w:lang w:eastAsia="zh-CN"/>
        </w:rPr>
        <w:t>单位负责人填写单位意见并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加盖公章</w:t>
      </w:r>
      <w:r>
        <w:rPr>
          <w:rFonts w:hint="eastAsia" w:ascii="外交粗仿宋" w:eastAsia="外交粗仿宋"/>
          <w:color w:val="auto"/>
          <w:sz w:val="24"/>
          <w:lang w:eastAsia="zh-CN"/>
        </w:rPr>
        <w:t>后，</w:t>
      </w:r>
      <w:r>
        <w:rPr>
          <w:rFonts w:hint="eastAsia" w:ascii="外交粗仿宋" w:eastAsia="外交粗仿宋"/>
          <w:color w:val="auto"/>
          <w:sz w:val="24"/>
        </w:rPr>
        <w:t>将</w:t>
      </w:r>
      <w:r>
        <w:rPr>
          <w:rFonts w:hint="eastAsia" w:ascii="外交粗仿宋" w:eastAsia="外交粗仿宋"/>
          <w:color w:val="auto"/>
          <w:sz w:val="24"/>
          <w:lang w:eastAsia="zh-CN"/>
        </w:rPr>
        <w:t>申请表格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彩色扫描</w:t>
      </w:r>
      <w:r>
        <w:rPr>
          <w:rFonts w:hint="eastAsia" w:ascii="外交粗仿宋" w:eastAsia="外交粗仿宋"/>
          <w:b/>
          <w:bCs/>
          <w:color w:val="auto"/>
          <w:sz w:val="24"/>
        </w:rPr>
        <w:t>版</w:t>
      </w:r>
      <w:r>
        <w:rPr>
          <w:rFonts w:hint="eastAsia" w:ascii="外交粗仿宋" w:eastAsia="外交粗仿宋"/>
          <w:color w:val="auto"/>
          <w:sz w:val="24"/>
        </w:rPr>
        <w:t>（PDF格式）</w:t>
      </w:r>
      <w:r>
        <w:rPr>
          <w:rFonts w:hint="eastAsia" w:ascii="外交粗仿宋" w:eastAsia="外交粗仿宋"/>
          <w:color w:val="auto"/>
          <w:sz w:val="24"/>
          <w:lang w:eastAsia="zh-CN"/>
        </w:rPr>
        <w:t>和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电子版</w:t>
      </w:r>
      <w:r>
        <w:rPr>
          <w:rFonts w:hint="eastAsia" w:ascii="外交粗仿宋" w:eastAsia="外交粗仿宋"/>
          <w:color w:val="auto"/>
          <w:sz w:val="24"/>
          <w:lang w:eastAsia="zh-CN"/>
        </w:rPr>
        <w:t>（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wor</w:t>
      </w:r>
      <w:r>
        <w:rPr>
          <w:rFonts w:hint="default" w:ascii="外交粗仿宋" w:eastAsia="外交粗仿宋"/>
          <w:color w:val="auto"/>
          <w:sz w:val="24"/>
          <w:lang w:val="en" w:eastAsia="zh-CN"/>
        </w:rPr>
        <w:t>d</w:t>
      </w:r>
      <w:r>
        <w:rPr>
          <w:rFonts w:hint="eastAsia" w:ascii="外交粗仿宋" w:eastAsia="外交粗仿宋"/>
          <w:color w:val="auto"/>
          <w:sz w:val="24"/>
          <w:lang w:val="en" w:eastAsia="zh-CN"/>
        </w:rPr>
        <w:t>格式</w:t>
      </w:r>
      <w:r>
        <w:rPr>
          <w:rFonts w:hint="eastAsia" w:ascii="外交粗仿宋" w:eastAsia="外交粗仿宋"/>
          <w:color w:val="auto"/>
          <w:sz w:val="24"/>
          <w:lang w:eastAsia="zh-CN"/>
        </w:rPr>
        <w:t>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6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22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4169"/>
    <w:rsid w:val="0EF768B2"/>
    <w:rsid w:val="154E6047"/>
    <w:rsid w:val="17F782E1"/>
    <w:rsid w:val="23FD12C4"/>
    <w:rsid w:val="2FFFADAC"/>
    <w:rsid w:val="39F7446B"/>
    <w:rsid w:val="3B7F2198"/>
    <w:rsid w:val="3CD32215"/>
    <w:rsid w:val="3F7EA2C8"/>
    <w:rsid w:val="3F924169"/>
    <w:rsid w:val="3FFE830D"/>
    <w:rsid w:val="4A0E1C58"/>
    <w:rsid w:val="4B5DDD7D"/>
    <w:rsid w:val="508E2F66"/>
    <w:rsid w:val="517BC9E9"/>
    <w:rsid w:val="547D8373"/>
    <w:rsid w:val="55FEF436"/>
    <w:rsid w:val="5B5F0902"/>
    <w:rsid w:val="5DE7EB7D"/>
    <w:rsid w:val="65FF0B32"/>
    <w:rsid w:val="691F4D51"/>
    <w:rsid w:val="6D535020"/>
    <w:rsid w:val="6E276E61"/>
    <w:rsid w:val="6FBFA3C7"/>
    <w:rsid w:val="75FBA326"/>
    <w:rsid w:val="B7CB5818"/>
    <w:rsid w:val="B7ED91C1"/>
    <w:rsid w:val="B7F347FE"/>
    <w:rsid w:val="CDEF611D"/>
    <w:rsid w:val="CFFF5BC3"/>
    <w:rsid w:val="DFAEEDE0"/>
    <w:rsid w:val="F3FDD64D"/>
    <w:rsid w:val="F4E77368"/>
    <w:rsid w:val="F7F5683A"/>
    <w:rsid w:val="F9FB30F5"/>
    <w:rsid w:val="FEA7A643"/>
    <w:rsid w:val="FEBBF52F"/>
    <w:rsid w:val="FEFE4614"/>
    <w:rsid w:val="FFB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2018-11-09T00:04:00Z</dcterms:created>
  <dc:creator>ShiYongRen</dc:creator>
  <cp:lastModifiedBy>wjb</cp:lastModifiedBy>
  <cp:lastPrinted>2020-10-21T22:53:00Z</cp:lastPrinted>
  <dcterms:modified xsi:type="dcterms:W3CDTF">2022-10-25T08:59:14Z</dcterms:modified>
  <dc:title>中欧关系研究“指南针计划”项目申请表二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