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18"/>
          <w:szCs w:val="18"/>
        </w:rPr>
      </w:pPr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-990600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8pt;height:54.6pt;width:162pt;z-index:251659264;mso-width-relative:page;mso-height-relative:page;" fillcolor="#FFFFFF" filled="t" stroked="t" coordsize="21600,21600" o:gfxdata="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RvDRdsAAAAMAQAADwAAAAAAAAABACAAAAAiAAAAZHJzL2Rvd25yZXYueG1sUEsB&#10;AhQAFAAAAAgAh07iQAuf2MbyAQAA6A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中欧关系研究“指南针计划”项目申请表二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26"/>
        <w:gridCol w:w="2131"/>
        <w:gridCol w:w="184"/>
        <w:gridCol w:w="668"/>
        <w:gridCol w:w="1278"/>
        <w:gridCol w:w="92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2741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中外学者联合课题研究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是否自申报课题</w:t>
            </w:r>
          </w:p>
        </w:tc>
        <w:tc>
          <w:tcPr>
            <w:tcW w:w="203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否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（中英文）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中方牵头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申报单位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  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主要参与单位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8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中方申报单位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负责人姓名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  籍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身份信息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护照号：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  话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  机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  真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中方项目参加人</w:t>
            </w:r>
          </w:p>
        </w:tc>
        <w:tc>
          <w:tcPr>
            <w:tcW w:w="426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外方项目参加人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  ——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二、项目论证（不少于1500字，可另纸附后）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1、本项目研究的主要问题、基本思路、创新之处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4、与外方合作的必要性及具体方式，外方情况简介及以往与我合作情况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color w:val="auto"/>
                <w:sz w:val="24"/>
              </w:rPr>
              <w:t>项目预期成果形式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其他需要说明的情况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（含出国考察）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11"/>
          <w:szCs w:val="11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p>
      <w:pPr>
        <w:spacing w:before="156" w:beforeLines="50" w:after="156" w:afterLines="50"/>
        <w:ind w:firstLine="63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（一）中方牵头单位意见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ind w:firstLine="5400" w:firstLineChars="22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中方单位负责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签字： </w:t>
            </w:r>
          </w:p>
          <w:p>
            <w:pPr>
              <w:spacing w:before="156" w:beforeLines="50" w:after="156" w:afterLines="50"/>
              <w:ind w:firstLine="5400" w:firstLineChars="22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年    月   日</w:t>
            </w:r>
          </w:p>
        </w:tc>
      </w:tr>
    </w:tbl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（二）外方意见</w:t>
      </w:r>
    </w:p>
    <w:p>
      <w:pPr>
        <w:spacing w:line="360" w:lineRule="auto"/>
        <w:ind w:firstLine="63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请外方机构以英文书面信函形式出具意见。意见主要内容包括：外方机构支持该机构学者参与同我机构合作研究，介绍相关学者学术背景及专长，说明相关学者承担项目的具体任务及预期主要成果。请外方机构负责人签字、机构盖章。信函原件及中文译文申请表后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1、请就每个项目填写1份申请表。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2、请完整、如实填写表内各栏。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3、请将文件电子版（DOC和PDF格式，签字盖章处空白）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4、申请表原件请于截止日期前邮寄</w:t>
      </w:r>
      <w:r>
        <w:rPr>
          <w:rFonts w:hint="eastAsia" w:ascii="外交粗仿宋" w:eastAsia="外交粗仿宋"/>
          <w:color w:val="auto"/>
          <w:sz w:val="24"/>
          <w:lang w:eastAsia="zh-CN"/>
        </w:rPr>
        <w:t>（顺丰）</w:t>
      </w:r>
      <w:r>
        <w:rPr>
          <w:rFonts w:hint="eastAsia" w:ascii="外交粗仿宋" w:eastAsia="外交粗仿宋"/>
          <w:color w:val="auto"/>
          <w:sz w:val="24"/>
        </w:rPr>
        <w:t>至北京市朝阳区朝阳门南大街2号，“指南针计划”执行秘书处（外交部欧洲司九处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,18610567325</w:t>
      </w:r>
      <w:r>
        <w:rPr>
          <w:rFonts w:hint="eastAsia" w:ascii="外交粗仿宋" w:eastAsia="外交粗仿宋"/>
          <w:color w:val="auto"/>
          <w:sz w:val="24"/>
        </w:rPr>
        <w:t>），邮政编码100701.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201</w:t>
      </w:r>
      <w:r>
        <w:rPr>
          <w:rFonts w:hint="eastAsia" w:ascii="黑体" w:eastAsia="黑体"/>
          <w:color w:val="auto"/>
          <w:sz w:val="24"/>
          <w:lang w:val="en-US" w:eastAsia="zh-CN"/>
        </w:rPr>
        <w:t>9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外交粗仿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24169"/>
    <w:rsid w:val="154E6047"/>
    <w:rsid w:val="3F924169"/>
    <w:rsid w:val="508E2F66"/>
    <w:rsid w:val="6D535020"/>
    <w:rsid w:val="6E276E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2018-11-06T08:04:00Z</dcterms:created>
  <dc:creator>ShiYongRen</dc:creator>
  <cp:lastModifiedBy>wjb</cp:lastModifiedBy>
  <cp:lastPrinted>2019-10-21T06:45:00Z</cp:lastPrinted>
  <dcterms:modified xsi:type="dcterms:W3CDTF">2019-10-24T06:39:21Z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